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F160" w14:textId="01370F48" w:rsidR="00832A6F" w:rsidRDefault="005902A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931E2" wp14:editId="224D0EA2">
                <wp:simplePos x="0" y="0"/>
                <wp:positionH relativeFrom="column">
                  <wp:posOffset>-228600</wp:posOffset>
                </wp:positionH>
                <wp:positionV relativeFrom="paragraph">
                  <wp:posOffset>-925195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1D50" id="Rectangle 3" o:spid="_x0000_s1026" style="position:absolute;margin-left:-18pt;margin-top:-72.8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" filled="f"/>
            </w:pict>
          </mc:Fallback>
        </mc:AlternateContent>
      </w:r>
    </w:p>
    <w:p w14:paraId="2790E045" w14:textId="77777777" w:rsidR="00832A6F" w:rsidRDefault="00832A6F">
      <w:pPr>
        <w:pStyle w:val="3"/>
      </w:pPr>
      <w:r>
        <w:t>ΥΠΕΥΘΥΝΗ ΔΗΛΩΣΗ</w:t>
      </w:r>
    </w:p>
    <w:p w14:paraId="7BF87C39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6C289A7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7027715B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43497E9" w14:textId="77777777" w:rsidR="00832A6F" w:rsidRDefault="00832A6F">
      <w:pPr>
        <w:pStyle w:val="a5"/>
        <w:jc w:val="left"/>
        <w:rPr>
          <w:bCs/>
          <w:sz w:val="22"/>
        </w:rPr>
      </w:pPr>
    </w:p>
    <w:p w14:paraId="60B49631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08A5F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F2B9C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CCD06C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 w14:paraId="3765AB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78D152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A724267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C6A53AA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618905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30C43D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27D982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7436D4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81E16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38472E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B3840E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EF12E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55DF4F1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08A9132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1B9CD0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216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8B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3B64DB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A0855B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CCD0EB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1BB70E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EE64A1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BC1D3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3CF759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8DFDAA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ED52C7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317903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A05919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2AEF30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CADE44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61A587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0C5E461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5DCE89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6D4B19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8ACDC0C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A82801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B77DF7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2D71D87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0194980B" w14:textId="77777777" w:rsidR="00832A6F" w:rsidRDefault="00832A6F">
      <w:pPr>
        <w:rPr>
          <w:sz w:val="16"/>
        </w:rPr>
      </w:pPr>
    </w:p>
    <w:p w14:paraId="3C9982DD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10254FA4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83E19D9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31727CAA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6C1ACF03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26CFDCE" w14:textId="77777777" w:rsidR="003374E3" w:rsidRDefault="003374E3" w:rsidP="003374E3">
            <w:pPr>
              <w:spacing w:after="200" w:line="276" w:lineRule="auto"/>
              <w:jc w:val="both"/>
            </w:pPr>
          </w:p>
          <w:p w14:paraId="2A51764B" w14:textId="77777777" w:rsidR="0034553D" w:rsidRDefault="0034553D" w:rsidP="003374E3">
            <w:pPr>
              <w:spacing w:after="200" w:line="276" w:lineRule="auto"/>
              <w:jc w:val="both"/>
            </w:pPr>
            <w:r>
              <w:t>Το σύνολο των πρόσθετων αποδοχών μου δεν θα είναι κατά μήνα ανώτερες από το σύνολο των αποδοχών της οργανικής μου θέσης (παρ. 2 του άρθρου 104 του Συντάγματος)</w:t>
            </w:r>
            <w:r w:rsidR="00C269B6">
              <w:t xml:space="preserve">, και οι πάσης φύσεως αποδοχές μου δεν υπερβαίνουν τις αποδοχές του Γενικού Γραμματέα, </w:t>
            </w:r>
            <w:r w:rsidR="00FA2E66">
              <w:t>(άρθρο 28, του Ν.4354/2015)</w:t>
            </w:r>
            <w:r>
              <w:t xml:space="preserve"> </w:t>
            </w:r>
          </w:p>
          <w:p w14:paraId="1233E668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09CFC9B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849EDF" w14:textId="77777777"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14:paraId="0EFD0EFF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7A8997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1D34F566" w14:textId="77777777" w:rsidR="00832A6F" w:rsidRDefault="00832A6F"/>
    <w:p w14:paraId="13B71CB4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72D4E647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6C93172B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1ECC3AE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31BDC2D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EDA8EC0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1A344E0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F961937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C525D00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EC692F4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3007F31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51C71D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F48F6D0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D316700" w14:textId="77777777"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54AB" w14:textId="77777777" w:rsidR="002322FF" w:rsidRDefault="002322FF">
      <w:r>
        <w:separator/>
      </w:r>
    </w:p>
  </w:endnote>
  <w:endnote w:type="continuationSeparator" w:id="0">
    <w:p w14:paraId="20C60098" w14:textId="77777777" w:rsidR="002322FF" w:rsidRDefault="0023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7E7F" w14:textId="77777777" w:rsidR="002322FF" w:rsidRDefault="002322FF">
      <w:r>
        <w:separator/>
      </w:r>
    </w:p>
  </w:footnote>
  <w:footnote w:type="continuationSeparator" w:id="0">
    <w:p w14:paraId="7B2D487F" w14:textId="77777777" w:rsidR="002322FF" w:rsidRDefault="0023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C269B6" w14:paraId="238A1B3C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260F9FA8" w14:textId="3CF7A62C" w:rsidR="00C269B6" w:rsidRDefault="005902A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168F6EB" wp14:editId="5381FDEF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06CA887" w14:textId="77777777" w:rsidR="00C269B6" w:rsidRDefault="00C269B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4439E9F" w14:textId="77777777" w:rsidR="00C269B6" w:rsidRDefault="00C269B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778F" w14:textId="77777777" w:rsidR="00C269B6" w:rsidRDefault="00C269B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C1B0A"/>
    <w:multiLevelType w:val="hybridMultilevel"/>
    <w:tmpl w:val="F9AA88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F54E2"/>
    <w:rsid w:val="001F2075"/>
    <w:rsid w:val="002322FF"/>
    <w:rsid w:val="002B2B01"/>
    <w:rsid w:val="003374E3"/>
    <w:rsid w:val="0034553D"/>
    <w:rsid w:val="00382DF6"/>
    <w:rsid w:val="003D11C3"/>
    <w:rsid w:val="004F1E13"/>
    <w:rsid w:val="005902AE"/>
    <w:rsid w:val="006F2937"/>
    <w:rsid w:val="0078621E"/>
    <w:rsid w:val="00832A6F"/>
    <w:rsid w:val="00AD2E93"/>
    <w:rsid w:val="00C269B6"/>
    <w:rsid w:val="00DC44F1"/>
    <w:rsid w:val="00ED5543"/>
    <w:rsid w:val="00F4404F"/>
    <w:rsid w:val="00FA2E66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2F5657DF"/>
  <w15:chartTrackingRefBased/>
  <w15:docId w15:val="{8D68C1B4-68C2-4A51-A983-F4305D8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245</Words>
  <Characters>1328</Characters>
  <Application>Microsoft Office Word</Application>
  <DocSecurity>4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KALODIMOS DIMITRIOS</cp:lastModifiedBy>
  <cp:revision>2</cp:revision>
  <cp:lastPrinted>2018-06-27T10:33:00Z</cp:lastPrinted>
  <dcterms:created xsi:type="dcterms:W3CDTF">2022-01-13T20:53:00Z</dcterms:created>
  <dcterms:modified xsi:type="dcterms:W3CDTF">2022-01-13T20:53:00Z</dcterms:modified>
</cp:coreProperties>
</file>